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6C" w14:textId="136D0DF1" w:rsidR="00D15EC5" w:rsidRDefault="005113A1" w:rsidP="001F287A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Název abstraktu</w:t>
      </w:r>
    </w:p>
    <w:p w14:paraId="68C82E7B" w14:textId="77777777" w:rsidR="00242B11" w:rsidRDefault="00242B11" w:rsidP="001F287A">
      <w:pPr>
        <w:spacing w:after="0" w:line="240" w:lineRule="auto"/>
        <w:rPr>
          <w:b/>
          <w:noProof/>
          <w:sz w:val="20"/>
          <w:szCs w:val="20"/>
        </w:rPr>
      </w:pPr>
    </w:p>
    <w:p w14:paraId="62AC1466" w14:textId="1F9A7FE6" w:rsidR="00242B11" w:rsidRDefault="000D1BFD" w:rsidP="001F287A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1</w:t>
      </w:r>
      <w:r>
        <w:rPr>
          <w:noProof/>
          <w:sz w:val="20"/>
          <w:szCs w:val="20"/>
        </w:rPr>
        <w:t xml:space="preserve">, </w:t>
      </w:r>
      <w:r w:rsidR="0048693B">
        <w:rPr>
          <w:noProof/>
          <w:sz w:val="20"/>
          <w:szCs w:val="20"/>
        </w:rPr>
        <w:t>J.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2</w:t>
      </w:r>
      <w:r>
        <w:rPr>
          <w:noProof/>
          <w:sz w:val="20"/>
          <w:szCs w:val="20"/>
        </w:rPr>
        <w:t>, 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3</w:t>
      </w:r>
    </w:p>
    <w:p w14:paraId="7E978696" w14:textId="77777777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16131A29" w14:textId="3DC705D6" w:rsidR="00242B11" w:rsidRPr="00242B11" w:rsidRDefault="00242B11" w:rsidP="001F287A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1</w:t>
      </w:r>
      <w:r w:rsidR="000D1BFD">
        <w:rPr>
          <w:i/>
          <w:noProof/>
          <w:sz w:val="20"/>
          <w:szCs w:val="20"/>
        </w:rPr>
        <w:t>Název instituce</w:t>
      </w:r>
      <w:r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18A2027B" w14:textId="1737C2BA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2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2F966784" w14:textId="51362732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3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0D7FB9A2" w14:textId="380E0B12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6719F332" w14:textId="258A89E6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Úvod</w:t>
      </w:r>
    </w:p>
    <w:p w14:paraId="780140A2" w14:textId="7F6F0DCA" w:rsidR="00242B11" w:rsidRDefault="00242B11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</w:t>
      </w:r>
      <w:r w:rsidR="000D1BFD">
        <w:rPr>
          <w:noProof/>
          <w:sz w:val="20"/>
          <w:szCs w:val="20"/>
        </w:rPr>
        <w:t>.</w:t>
      </w:r>
    </w:p>
    <w:p w14:paraId="6141A446" w14:textId="2E47EE6B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892424F" w14:textId="7510E988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Metod</w:t>
      </w:r>
      <w:r w:rsidR="0048693B">
        <w:rPr>
          <w:b/>
          <w:bCs/>
          <w:noProof/>
          <w:sz w:val="20"/>
          <w:szCs w:val="20"/>
        </w:rPr>
        <w:t>ika</w:t>
      </w:r>
    </w:p>
    <w:p w14:paraId="11180B27" w14:textId="77777777" w:rsidR="000D1BFD" w:rsidRDefault="000D1BFD" w:rsidP="000D1BFD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49B3B956" w14:textId="627080A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164E4FA" w14:textId="66B10F4E" w:rsidR="0048693B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Výsledky</w:t>
      </w:r>
    </w:p>
    <w:p w14:paraId="5FA5C25A" w14:textId="15E6D1A6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53058979" w14:textId="31A4FDE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21AE37BA" w14:textId="47B1EFB4" w:rsidR="0048693B" w:rsidRDefault="0048693B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Z</w:t>
      </w:r>
      <w:r w:rsidRPr="0048693B">
        <w:rPr>
          <w:b/>
          <w:bCs/>
          <w:noProof/>
          <w:sz w:val="20"/>
          <w:szCs w:val="20"/>
        </w:rPr>
        <w:t>ávěr</w:t>
      </w:r>
    </w:p>
    <w:p w14:paraId="5B5A535B" w14:textId="77777777" w:rsidR="0048693B" w:rsidRDefault="0048693B" w:rsidP="0048693B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1045A868" w14:textId="77777777" w:rsidR="0048693B" w:rsidRDefault="0048693B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0A5A4D3A" w14:textId="333C9F07" w:rsidR="000D1BFD" w:rsidRPr="000D1BFD" w:rsidRDefault="000D1BFD" w:rsidP="004B4938">
      <w:pPr>
        <w:spacing w:after="0" w:line="240" w:lineRule="auto"/>
        <w:jc w:val="both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Grantová podpora</w:t>
      </w:r>
    </w:p>
    <w:sectPr w:rsidR="000D1BFD" w:rsidRPr="000D1BFD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56"/>
    <w:rsid w:val="000D1BFD"/>
    <w:rsid w:val="001F287A"/>
    <w:rsid w:val="00227E81"/>
    <w:rsid w:val="00242B11"/>
    <w:rsid w:val="0048693B"/>
    <w:rsid w:val="004B4938"/>
    <w:rsid w:val="005113A1"/>
    <w:rsid w:val="005A17F8"/>
    <w:rsid w:val="005E0108"/>
    <w:rsid w:val="00641EFF"/>
    <w:rsid w:val="00754E9D"/>
    <w:rsid w:val="007D3312"/>
    <w:rsid w:val="009721CF"/>
    <w:rsid w:val="00A22FBC"/>
    <w:rsid w:val="00AC6F56"/>
    <w:rsid w:val="00C431CA"/>
    <w:rsid w:val="00D15EC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6F4"/>
  <w15:chartTrackingRefBased/>
  <w15:docId w15:val="{62506F40-6F50-417B-B54E-A92EF58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PRACOVNI\WEBY\AMCA\PDF\tad16\template_abstract_ANGIO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726-C3A5-6445-9108-8E54FE7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template_abstract_ANGIO2016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cp:lastModifiedBy>Libuše Hacaperková</cp:lastModifiedBy>
  <cp:revision>6</cp:revision>
  <dcterms:created xsi:type="dcterms:W3CDTF">2022-10-21T21:58:00Z</dcterms:created>
  <dcterms:modified xsi:type="dcterms:W3CDTF">2023-12-19T07:59:00Z</dcterms:modified>
</cp:coreProperties>
</file>